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1207" w14:textId="77777777" w:rsidR="00BC7F9D" w:rsidRDefault="00B91333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>REFERRAL FORM</w:t>
      </w:r>
      <w:bookmarkEnd w:id="0"/>
      <w:bookmarkEnd w:id="1"/>
      <w:bookmarkEnd w:id="2"/>
      <w:bookmarkEnd w:id="3"/>
      <w:bookmarkEnd w:id="4"/>
    </w:p>
    <w:p w14:paraId="40F45EC6" w14:textId="77777777" w:rsidR="003B6D2E" w:rsidRDefault="003B6D2E" w:rsidP="00303C60">
      <w:pPr>
        <w:outlineLvl w:val="0"/>
        <w:rPr>
          <w:rFonts w:ascii="Century Gothic" w:hAnsi="Century Gothic"/>
          <w:color w:val="808080" w:themeColor="background1" w:themeShade="80"/>
          <w:sz w:val="24"/>
        </w:rPr>
      </w:pPr>
    </w:p>
    <w:p w14:paraId="79E4AFA9" w14:textId="77777777" w:rsidR="009F028C" w:rsidRPr="006837C5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3"/>
          <w:szCs w:val="44"/>
        </w:rPr>
      </w:pPr>
    </w:p>
    <w:tbl>
      <w:tblPr>
        <w:tblW w:w="11001" w:type="dxa"/>
        <w:tblLook w:val="04A0" w:firstRow="1" w:lastRow="0" w:firstColumn="1" w:lastColumn="0" w:noHBand="0" w:noVBand="1"/>
      </w:tblPr>
      <w:tblGrid>
        <w:gridCol w:w="1848"/>
        <w:gridCol w:w="3755"/>
        <w:gridCol w:w="1735"/>
        <w:gridCol w:w="3663"/>
      </w:tblGrid>
      <w:tr w:rsidR="00006971" w:rsidRPr="00006971" w14:paraId="44785E04" w14:textId="77777777" w:rsidTr="00F23366">
        <w:trPr>
          <w:trHeight w:val="435"/>
        </w:trPr>
        <w:tc>
          <w:tcPr>
            <w:tcW w:w="11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  <w:noWrap/>
            <w:vAlign w:val="center"/>
            <w:hideMark/>
          </w:tcPr>
          <w:p w14:paraId="5533EF83" w14:textId="77777777" w:rsidR="00006971" w:rsidRPr="00006971" w:rsidRDefault="0008768F" w:rsidP="000A01AD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R</w:t>
            </w:r>
            <w:r w:rsidR="00006971" w:rsidRPr="00006971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EFERRED</w:t>
            </w: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 xml:space="preserve"> PERSON</w:t>
            </w:r>
            <w:r w:rsidR="009E11F4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006971" w:rsidRPr="00006971" w14:paraId="69BF0E6F" w14:textId="77777777" w:rsidTr="00F23366">
        <w:trPr>
          <w:trHeight w:val="494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38135" w:themeFill="accent6" w:themeFillShade="BF"/>
            <w:noWrap/>
            <w:vAlign w:val="center"/>
            <w:hideMark/>
          </w:tcPr>
          <w:p w14:paraId="58BB88BB" w14:textId="77777777" w:rsidR="00006971" w:rsidRDefault="0008768F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NAME</w:t>
            </w:r>
          </w:p>
          <w:p w14:paraId="2D796080" w14:textId="77777777" w:rsidR="000A01AD" w:rsidRPr="00006971" w:rsidRDefault="000A01AD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AND DATE OF BIRTH</w:t>
            </w:r>
          </w:p>
        </w:tc>
        <w:tc>
          <w:tcPr>
            <w:tcW w:w="375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7DDED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38135" w:themeFill="accent6" w:themeFillShade="BF"/>
            <w:noWrap/>
            <w:vAlign w:val="center"/>
            <w:hideMark/>
          </w:tcPr>
          <w:p w14:paraId="25899541" w14:textId="77777777" w:rsidR="00006971" w:rsidRDefault="000A01AD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NEXT OF KIN</w:t>
            </w:r>
          </w:p>
          <w:p w14:paraId="2A2FB562" w14:textId="77777777" w:rsidR="0008768F" w:rsidRPr="0008768F" w:rsidRDefault="0008768F" w:rsidP="00006971">
            <w:pPr>
              <w:rPr>
                <w:rFonts w:ascii="Century Gothic" w:hAnsi="Century Gothic"/>
                <w:bCs/>
                <w:color w:val="FFFFFF"/>
                <w:sz w:val="14"/>
                <w:szCs w:val="14"/>
              </w:rPr>
            </w:pPr>
            <w:r w:rsidRPr="0008768F">
              <w:rPr>
                <w:rFonts w:ascii="Century Gothic" w:hAnsi="Century Gothic"/>
                <w:bCs/>
                <w:color w:val="FFFFFF"/>
                <w:sz w:val="14"/>
                <w:szCs w:val="14"/>
              </w:rPr>
              <w:t>If applicable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E311E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4314F" w:rsidRPr="00006971" w14:paraId="46C79753" w14:textId="77777777" w:rsidTr="00F23366">
        <w:trPr>
          <w:trHeight w:val="494"/>
        </w:trPr>
        <w:tc>
          <w:tcPr>
            <w:tcW w:w="180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538135" w:themeFill="accent6" w:themeFillShade="BF"/>
            <w:noWrap/>
            <w:vAlign w:val="center"/>
            <w:hideMark/>
          </w:tcPr>
          <w:p w14:paraId="61999D8E" w14:textId="77777777" w:rsidR="00C4314F" w:rsidRPr="00006971" w:rsidRDefault="00C4314F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006971">
              <w:rPr>
                <w:rFonts w:ascii="Century Gothic" w:hAnsi="Century Gothic"/>
                <w:b/>
                <w:bCs/>
                <w:color w:val="FFFFFF"/>
                <w:szCs w:val="16"/>
              </w:rPr>
              <w:t>ADDRESS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3E2A46" w14:textId="77777777" w:rsidR="00C4314F" w:rsidRPr="00006971" w:rsidRDefault="00C4314F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38135" w:themeFill="accent6" w:themeFillShade="BF"/>
            <w:noWrap/>
            <w:vAlign w:val="center"/>
            <w:hideMark/>
          </w:tcPr>
          <w:p w14:paraId="34E8A987" w14:textId="77777777" w:rsidR="00C4314F" w:rsidRPr="00006971" w:rsidRDefault="00C4314F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006971">
              <w:rPr>
                <w:rFonts w:ascii="Century Gothic" w:hAnsi="Century Gothic"/>
                <w:b/>
                <w:bCs/>
                <w:color w:val="FFFFFF"/>
                <w:szCs w:val="16"/>
              </w:rPr>
              <w:t>EMAIL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BC81AC" w14:textId="77777777" w:rsidR="00C4314F" w:rsidRPr="00006971" w:rsidRDefault="00C4314F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4314F" w:rsidRPr="00006971" w14:paraId="481A9F61" w14:textId="77777777" w:rsidTr="00F23366">
        <w:trPr>
          <w:trHeight w:val="494"/>
        </w:trPr>
        <w:tc>
          <w:tcPr>
            <w:tcW w:w="180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38135" w:themeFill="accent6" w:themeFillShade="BF"/>
            <w:vAlign w:val="center"/>
            <w:hideMark/>
          </w:tcPr>
          <w:p w14:paraId="72051DF2" w14:textId="77777777" w:rsidR="00C4314F" w:rsidRPr="00006971" w:rsidRDefault="00C4314F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5AC21A" w14:textId="77777777" w:rsidR="00C4314F" w:rsidRPr="00006971" w:rsidRDefault="00C4314F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38135" w:themeFill="accent6" w:themeFillShade="BF"/>
            <w:noWrap/>
            <w:vAlign w:val="center"/>
            <w:hideMark/>
          </w:tcPr>
          <w:p w14:paraId="39D53C95" w14:textId="77777777" w:rsidR="00C4314F" w:rsidRPr="00006971" w:rsidRDefault="00C4314F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006971">
              <w:rPr>
                <w:rFonts w:ascii="Century Gothic" w:hAnsi="Century Gothic"/>
                <w:b/>
                <w:bCs/>
                <w:color w:val="FFFFFF"/>
                <w:szCs w:val="16"/>
              </w:rPr>
              <w:t>PHONE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81F180" w14:textId="77777777" w:rsidR="00C4314F" w:rsidRPr="00006971" w:rsidRDefault="00C4314F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4314F" w:rsidRPr="00006971" w14:paraId="214D2003" w14:textId="77777777" w:rsidTr="00F23366">
        <w:trPr>
          <w:trHeight w:val="494"/>
        </w:trPr>
        <w:tc>
          <w:tcPr>
            <w:tcW w:w="1800" w:type="dxa"/>
            <w:vMerge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38135" w:themeFill="accent6" w:themeFillShade="BF"/>
            <w:vAlign w:val="center"/>
            <w:hideMark/>
          </w:tcPr>
          <w:p w14:paraId="40612AF3" w14:textId="77777777" w:rsidR="00C4314F" w:rsidRPr="00006971" w:rsidRDefault="00C4314F" w:rsidP="00C4314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B97687" w14:textId="77777777" w:rsidR="00C4314F" w:rsidRPr="00006971" w:rsidRDefault="00C4314F" w:rsidP="00C4314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38135" w:themeFill="accent6" w:themeFillShade="BF"/>
            <w:noWrap/>
            <w:vAlign w:val="center"/>
            <w:hideMark/>
          </w:tcPr>
          <w:p w14:paraId="68051978" w14:textId="77777777" w:rsidR="00C4314F" w:rsidRPr="0008768F" w:rsidRDefault="000A01AD" w:rsidP="00C4314F">
            <w:pPr>
              <w:rPr>
                <w:rFonts w:ascii="Century Gothic" w:hAnsi="Century Gothic"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LOCAL AUTHORITY AREA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AEF72C" w14:textId="77777777" w:rsidR="00C4314F" w:rsidRPr="00006971" w:rsidRDefault="00C4314F" w:rsidP="00C4314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1956EF" w:rsidRPr="00006971" w14:paraId="0CD4B759" w14:textId="77777777" w:rsidTr="00F23366">
        <w:trPr>
          <w:trHeight w:val="494"/>
        </w:trPr>
        <w:tc>
          <w:tcPr>
            <w:tcW w:w="1800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38135" w:themeFill="accent6" w:themeFillShade="BF"/>
            <w:vAlign w:val="center"/>
            <w:hideMark/>
          </w:tcPr>
          <w:p w14:paraId="26D1E271" w14:textId="77777777" w:rsidR="001956EF" w:rsidRPr="00006971" w:rsidRDefault="001956EF" w:rsidP="00C4314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 xml:space="preserve">POST CODE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E8CA3D" w14:textId="77777777" w:rsidR="001956EF" w:rsidRPr="00006971" w:rsidRDefault="001956EF" w:rsidP="00C4314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38135" w:themeFill="accent6" w:themeFillShade="BF"/>
            <w:noWrap/>
            <w:vAlign w:val="center"/>
            <w:hideMark/>
          </w:tcPr>
          <w:p w14:paraId="69A3610C" w14:textId="77777777" w:rsidR="001956EF" w:rsidRDefault="001956EF" w:rsidP="00C4314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SELF FUNDING OR LOCAL AUTHORITY FUNDING?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CEEFDD" w14:textId="77777777" w:rsidR="001956EF" w:rsidRPr="00006971" w:rsidRDefault="001956EF" w:rsidP="00C4314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B6D2E" w:rsidRPr="00006971" w14:paraId="59E96355" w14:textId="77777777" w:rsidTr="00F23366">
        <w:trPr>
          <w:trHeight w:val="1565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  <w:vAlign w:val="center"/>
          </w:tcPr>
          <w:p w14:paraId="578A7E70" w14:textId="77777777" w:rsidR="008A5B82" w:rsidRDefault="008A5B82" w:rsidP="000A01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REASON FOR REFERRAL?</w:t>
            </w:r>
          </w:p>
          <w:p w14:paraId="772175DC" w14:textId="77777777" w:rsidR="008A5B82" w:rsidRDefault="008A5B82" w:rsidP="000A01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  <w:p w14:paraId="59B37DB2" w14:textId="77777777" w:rsidR="000A01AD" w:rsidRDefault="008A5B82" w:rsidP="000A01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 xml:space="preserve">CATEGORY OF NEEDS: LONELY, </w:t>
            </w:r>
            <w:proofErr w:type="gramStart"/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ISOLATED,DIAGNOSIS</w:t>
            </w:r>
            <w:proofErr w:type="gramEnd"/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 xml:space="preserve"> OF DEMENTIA, </w:t>
            </w:r>
            <w:r w:rsidR="000A01AD">
              <w:rPr>
                <w:rFonts w:ascii="Century Gothic" w:hAnsi="Century Gothic"/>
                <w:b/>
                <w:bCs/>
                <w:color w:val="FFFFFF"/>
                <w:szCs w:val="16"/>
              </w:rPr>
              <w:t xml:space="preserve">MOBILIY </w:t>
            </w: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ISSUE, OTHER</w:t>
            </w:r>
            <w:r w:rsidR="000A01AD">
              <w:rPr>
                <w:rFonts w:ascii="Century Gothic" w:hAnsi="Century Gothic"/>
                <w:b/>
                <w:bCs/>
                <w:color w:val="FFFFFF"/>
                <w:szCs w:val="16"/>
              </w:rPr>
              <w:t>?</w:t>
            </w:r>
          </w:p>
          <w:p w14:paraId="55E9EA68" w14:textId="77777777" w:rsidR="000A01AD" w:rsidRDefault="000A01AD" w:rsidP="000A01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  <w:p w14:paraId="09D28255" w14:textId="77777777" w:rsidR="00255316" w:rsidRPr="00006971" w:rsidRDefault="000A01AD" w:rsidP="000A01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IS TRANSPORT REQUIRED?</w:t>
            </w:r>
          </w:p>
        </w:tc>
        <w:tc>
          <w:tcPr>
            <w:tcW w:w="92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BDEB597" w14:textId="77777777" w:rsidR="003B6D2E" w:rsidRPr="00006971" w:rsidRDefault="003B6D2E" w:rsidP="00C4314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699488EC" w14:textId="77777777" w:rsidR="00C4314F" w:rsidRDefault="00C4314F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W w:w="11001" w:type="dxa"/>
        <w:tblLook w:val="04A0" w:firstRow="1" w:lastRow="0" w:firstColumn="1" w:lastColumn="0" w:noHBand="0" w:noVBand="1"/>
      </w:tblPr>
      <w:tblGrid>
        <w:gridCol w:w="1800"/>
        <w:gridCol w:w="3755"/>
        <w:gridCol w:w="1735"/>
        <w:gridCol w:w="3711"/>
      </w:tblGrid>
      <w:tr w:rsidR="00C4314F" w:rsidRPr="00006971" w14:paraId="2AC63157" w14:textId="77777777" w:rsidTr="00F23366">
        <w:trPr>
          <w:trHeight w:val="435"/>
        </w:trPr>
        <w:tc>
          <w:tcPr>
            <w:tcW w:w="11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  <w:noWrap/>
            <w:vAlign w:val="center"/>
            <w:hideMark/>
          </w:tcPr>
          <w:p w14:paraId="0255A5CC" w14:textId="77777777" w:rsidR="00C4314F" w:rsidRPr="00006971" w:rsidRDefault="00C4314F" w:rsidP="00071B9A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006971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REFERR</w:t>
            </w: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ED BY</w:t>
            </w:r>
          </w:p>
        </w:tc>
      </w:tr>
      <w:tr w:rsidR="00C4314F" w:rsidRPr="00006971" w14:paraId="5F7488AB" w14:textId="77777777" w:rsidTr="00F23366">
        <w:trPr>
          <w:trHeight w:val="494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38135" w:themeFill="accent6" w:themeFillShade="BF"/>
            <w:noWrap/>
            <w:vAlign w:val="center"/>
            <w:hideMark/>
          </w:tcPr>
          <w:p w14:paraId="105FB339" w14:textId="77777777" w:rsidR="00C4314F" w:rsidRPr="00006971" w:rsidRDefault="00C4314F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YOUR NAME</w:t>
            </w:r>
          </w:p>
        </w:tc>
        <w:tc>
          <w:tcPr>
            <w:tcW w:w="375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B494E" w14:textId="77777777" w:rsidR="00C4314F" w:rsidRPr="00006971" w:rsidRDefault="00C4314F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38135" w:themeFill="accent6" w:themeFillShade="BF"/>
            <w:noWrap/>
            <w:vAlign w:val="center"/>
            <w:hideMark/>
          </w:tcPr>
          <w:p w14:paraId="28E806A3" w14:textId="77777777" w:rsidR="00C4314F" w:rsidRPr="00006971" w:rsidRDefault="00C4314F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006971">
              <w:rPr>
                <w:rFonts w:ascii="Century Gothic" w:hAnsi="Century Gothic"/>
                <w:b/>
                <w:bCs/>
                <w:color w:val="FFFFFF"/>
                <w:szCs w:val="16"/>
              </w:rPr>
              <w:t>EMAIL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351C3" w14:textId="77777777" w:rsidR="00C4314F" w:rsidRPr="00006971" w:rsidRDefault="00C4314F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4314F" w:rsidRPr="00006971" w14:paraId="302D4DDD" w14:textId="77777777" w:rsidTr="00F23366">
        <w:trPr>
          <w:trHeight w:val="494"/>
        </w:trPr>
        <w:tc>
          <w:tcPr>
            <w:tcW w:w="180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538135" w:themeFill="accent6" w:themeFillShade="BF"/>
            <w:noWrap/>
            <w:vAlign w:val="center"/>
            <w:hideMark/>
          </w:tcPr>
          <w:p w14:paraId="14ABF85E" w14:textId="77777777" w:rsidR="00C4314F" w:rsidRPr="00006971" w:rsidRDefault="00C4314F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006971">
              <w:rPr>
                <w:rFonts w:ascii="Century Gothic" w:hAnsi="Century Gothic"/>
                <w:b/>
                <w:bCs/>
                <w:color w:val="FFFFFF"/>
                <w:szCs w:val="16"/>
              </w:rPr>
              <w:t>ADDRESS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63E55F" w14:textId="77777777" w:rsidR="00C4314F" w:rsidRPr="00006971" w:rsidRDefault="00C4314F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38135" w:themeFill="accent6" w:themeFillShade="BF"/>
            <w:noWrap/>
            <w:vAlign w:val="center"/>
            <w:hideMark/>
          </w:tcPr>
          <w:p w14:paraId="27634255" w14:textId="77777777" w:rsidR="00C4314F" w:rsidRPr="00006971" w:rsidRDefault="00C4314F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006971">
              <w:rPr>
                <w:rFonts w:ascii="Century Gothic" w:hAnsi="Century Gothic"/>
                <w:b/>
                <w:bCs/>
                <w:color w:val="FFFFFF"/>
                <w:szCs w:val="16"/>
              </w:rPr>
              <w:t>PHONE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F48209" w14:textId="77777777" w:rsidR="00C4314F" w:rsidRPr="00006971" w:rsidRDefault="00C4314F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4314F" w:rsidRPr="00006971" w14:paraId="29FF8BF1" w14:textId="77777777" w:rsidTr="00F23366">
        <w:trPr>
          <w:trHeight w:val="494"/>
        </w:trPr>
        <w:tc>
          <w:tcPr>
            <w:tcW w:w="180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38135" w:themeFill="accent6" w:themeFillShade="BF"/>
            <w:vAlign w:val="center"/>
            <w:hideMark/>
          </w:tcPr>
          <w:p w14:paraId="5510F2C6" w14:textId="77777777" w:rsidR="00C4314F" w:rsidRPr="00006971" w:rsidRDefault="00C4314F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3E6775" w14:textId="77777777" w:rsidR="00C4314F" w:rsidRPr="00006971" w:rsidRDefault="00C4314F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38135" w:themeFill="accent6" w:themeFillShade="BF"/>
            <w:noWrap/>
            <w:vAlign w:val="center"/>
            <w:hideMark/>
          </w:tcPr>
          <w:p w14:paraId="23139898" w14:textId="77777777" w:rsidR="00C4314F" w:rsidRPr="0008768F" w:rsidRDefault="000A01AD" w:rsidP="00071B9A">
            <w:pPr>
              <w:rPr>
                <w:rFonts w:ascii="Century Gothic" w:hAnsi="Century Gothic"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PROFESSIONA</w:t>
            </w:r>
            <w:r w:rsidRPr="00F23366">
              <w:rPr>
                <w:rFonts w:ascii="Century Gothic" w:hAnsi="Century Gothic"/>
                <w:b/>
                <w:bCs/>
                <w:color w:val="FFFFFF"/>
                <w:szCs w:val="16"/>
                <w:shd w:val="clear" w:color="auto" w:fill="538135" w:themeFill="accent6" w:themeFillShade="BF"/>
              </w:rPr>
              <w:t>L</w:t>
            </w: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 xml:space="preserve"> TITLE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1D5B0" w14:textId="77777777" w:rsidR="00C4314F" w:rsidRPr="00006971" w:rsidRDefault="00C4314F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4314F" w:rsidRPr="00006971" w14:paraId="2FD2A3C3" w14:textId="77777777" w:rsidTr="00F23366">
        <w:trPr>
          <w:trHeight w:val="494"/>
        </w:trPr>
        <w:tc>
          <w:tcPr>
            <w:tcW w:w="180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38135" w:themeFill="accent6" w:themeFillShade="BF"/>
            <w:vAlign w:val="center"/>
            <w:hideMark/>
          </w:tcPr>
          <w:p w14:paraId="4BA86F92" w14:textId="77777777" w:rsidR="00C4314F" w:rsidRPr="00006971" w:rsidRDefault="00C4314F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CD17C5" w14:textId="77777777" w:rsidR="00C4314F" w:rsidRPr="00006971" w:rsidRDefault="00C4314F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38135" w:themeFill="accent6" w:themeFillShade="BF"/>
            <w:noWrap/>
            <w:vAlign w:val="center"/>
            <w:hideMark/>
          </w:tcPr>
          <w:p w14:paraId="3215B157" w14:textId="77777777" w:rsidR="00C4314F" w:rsidRPr="00006971" w:rsidRDefault="00C4314F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006971">
              <w:rPr>
                <w:rFonts w:ascii="Century Gothic" w:hAnsi="Century Gothic"/>
                <w:b/>
                <w:bCs/>
                <w:color w:val="FFFFFF"/>
                <w:szCs w:val="16"/>
              </w:rPr>
              <w:t>DATE SUBMITTED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41291B" w14:textId="77777777" w:rsidR="00C4314F" w:rsidRPr="00006971" w:rsidRDefault="00C4314F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</w:tbl>
    <w:p w14:paraId="3EE13719" w14:textId="77777777" w:rsidR="009E11F4" w:rsidRDefault="009E11F4" w:rsidP="00FF51C2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W w:w="11001" w:type="dxa"/>
        <w:tblInd w:w="5" w:type="dxa"/>
        <w:tblLook w:val="04A0" w:firstRow="1" w:lastRow="0" w:firstColumn="1" w:lastColumn="0" w:noHBand="0" w:noVBand="1"/>
      </w:tblPr>
      <w:tblGrid>
        <w:gridCol w:w="11001"/>
      </w:tblGrid>
      <w:tr w:rsidR="009E11F4" w:rsidRPr="00006971" w14:paraId="12B8479C" w14:textId="77777777" w:rsidTr="009E11F4">
        <w:trPr>
          <w:trHeight w:val="881"/>
        </w:trPr>
        <w:tc>
          <w:tcPr>
            <w:tcW w:w="110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89F4" w14:textId="77777777" w:rsidR="009E11F4" w:rsidRPr="00F23366" w:rsidRDefault="009E11F4" w:rsidP="00071B9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F23366">
              <w:rPr>
                <w:rFonts w:ascii="Century Gothic" w:hAnsi="Century Gothic"/>
                <w:b/>
                <w:bCs/>
                <w:sz w:val="22"/>
                <w:szCs w:val="22"/>
              </w:rPr>
              <w:t>THANK YOU FOR YOUR REFERRAL!</w:t>
            </w:r>
            <w:r w:rsidR="000A01AD" w:rsidRPr="00F2336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WE WILL CONFIRM RECEIPT WITHIN 2 WORKING DAYS AND CONTACT THE REFERRED PERSON </w:t>
            </w:r>
            <w:r w:rsidR="00BA335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OR THEIR NXT OF KIN </w:t>
            </w:r>
            <w:r w:rsidR="000A01AD" w:rsidRPr="00F23366">
              <w:rPr>
                <w:rFonts w:ascii="Century Gothic" w:hAnsi="Century Gothic"/>
                <w:b/>
                <w:bCs/>
                <w:sz w:val="22"/>
                <w:szCs w:val="22"/>
              </w:rPr>
              <w:t>TO ARRANGE A TASTER SESSION</w:t>
            </w:r>
          </w:p>
        </w:tc>
      </w:tr>
    </w:tbl>
    <w:p w14:paraId="429FE9B6" w14:textId="77777777" w:rsidR="009E11F4" w:rsidRDefault="009E11F4" w:rsidP="009E11F4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W w:w="11001" w:type="dxa"/>
        <w:tblLook w:val="04A0" w:firstRow="1" w:lastRow="0" w:firstColumn="1" w:lastColumn="0" w:noHBand="0" w:noVBand="1"/>
      </w:tblPr>
      <w:tblGrid>
        <w:gridCol w:w="1800"/>
        <w:gridCol w:w="3755"/>
        <w:gridCol w:w="1735"/>
        <w:gridCol w:w="3711"/>
      </w:tblGrid>
      <w:tr w:rsidR="009E11F4" w:rsidRPr="00006971" w14:paraId="253C224C" w14:textId="77777777" w:rsidTr="00F23366">
        <w:trPr>
          <w:trHeight w:val="435"/>
        </w:trPr>
        <w:tc>
          <w:tcPr>
            <w:tcW w:w="11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vAlign w:val="center"/>
            <w:hideMark/>
          </w:tcPr>
          <w:p w14:paraId="0BD5D43F" w14:textId="77777777" w:rsidR="009E11F4" w:rsidRPr="00006971" w:rsidRDefault="009E11F4" w:rsidP="000A01AD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 xml:space="preserve">PLEASE </w:t>
            </w:r>
            <w:r w:rsidR="00AA05D6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RETURN</w:t>
            </w:r>
            <w:r w:rsidR="00F23366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 xml:space="preserve"> THIS</w:t>
            </w:r>
            <w:r w:rsidR="00AA05D6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 xml:space="preserve"> COMPLETED FORM </w:t>
            </w:r>
            <w:r w:rsidR="000A01AD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BY</w:t>
            </w: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 xml:space="preserve"> EMAIL</w:t>
            </w:r>
            <w:r w:rsidR="000A01AD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 xml:space="preserve"> TO</w:t>
            </w:r>
          </w:p>
        </w:tc>
      </w:tr>
      <w:tr w:rsidR="000A01AD" w:rsidRPr="00006971" w14:paraId="30DEE94A" w14:textId="77777777" w:rsidTr="00F23366">
        <w:trPr>
          <w:trHeight w:val="494"/>
        </w:trPr>
        <w:tc>
          <w:tcPr>
            <w:tcW w:w="180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FFC000" w:themeFill="accent4"/>
            <w:noWrap/>
            <w:vAlign w:val="center"/>
            <w:hideMark/>
          </w:tcPr>
          <w:p w14:paraId="0EFC73F0" w14:textId="77777777" w:rsidR="000A01AD" w:rsidRPr="00006971" w:rsidRDefault="000A01AD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EMAIL</w:t>
            </w:r>
          </w:p>
        </w:tc>
        <w:tc>
          <w:tcPr>
            <w:tcW w:w="3755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F865C1" w14:textId="77777777" w:rsidR="000A01AD" w:rsidRDefault="000A01AD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INFO@</w:t>
            </w:r>
          </w:p>
          <w:p w14:paraId="25644CFF" w14:textId="77777777" w:rsidR="000A01AD" w:rsidRPr="00006971" w:rsidRDefault="000A01AD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CLEMENTINASUPPORTSERVICES.COM</w:t>
            </w:r>
          </w:p>
          <w:p w14:paraId="13EA88BD" w14:textId="77777777" w:rsidR="000A01AD" w:rsidRPr="00006971" w:rsidRDefault="000A01AD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FFC000" w:themeFill="accent4"/>
            <w:noWrap/>
            <w:vAlign w:val="center"/>
            <w:hideMark/>
          </w:tcPr>
          <w:p w14:paraId="278C73AF" w14:textId="77777777" w:rsidR="000A01AD" w:rsidRPr="00006971" w:rsidRDefault="000A01AD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CONTACT NUMBERS</w:t>
            </w:r>
          </w:p>
          <w:p w14:paraId="523EBCD1" w14:textId="77777777" w:rsidR="000A01AD" w:rsidRPr="00006971" w:rsidRDefault="000A01AD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DE7943" w14:textId="77777777" w:rsidR="000A01AD" w:rsidRPr="00006971" w:rsidRDefault="000A01AD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0208 841 1851</w:t>
            </w:r>
          </w:p>
        </w:tc>
      </w:tr>
      <w:tr w:rsidR="000A01AD" w:rsidRPr="00006971" w14:paraId="5C4EFD79" w14:textId="77777777" w:rsidTr="00F23366">
        <w:trPr>
          <w:trHeight w:val="494"/>
        </w:trPr>
        <w:tc>
          <w:tcPr>
            <w:tcW w:w="180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FC000" w:themeFill="accent4"/>
            <w:vAlign w:val="center"/>
            <w:hideMark/>
          </w:tcPr>
          <w:p w14:paraId="72A88F93" w14:textId="77777777" w:rsidR="000A01AD" w:rsidRPr="00006971" w:rsidRDefault="000A01AD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55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98F67C" w14:textId="77777777" w:rsidR="000A01AD" w:rsidRPr="00006971" w:rsidRDefault="000A01AD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C000" w:themeFill="accent4"/>
            <w:noWrap/>
            <w:vAlign w:val="center"/>
            <w:hideMark/>
          </w:tcPr>
          <w:p w14:paraId="5234C518" w14:textId="77777777" w:rsidR="000A01AD" w:rsidRPr="0008768F" w:rsidRDefault="000A01AD" w:rsidP="00071B9A">
            <w:pPr>
              <w:rPr>
                <w:rFonts w:ascii="Century Gothic" w:hAnsi="Century Gothic"/>
                <w:bCs/>
                <w:color w:val="FFFFFF"/>
                <w:sz w:val="14"/>
                <w:szCs w:val="14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79FF96" w14:textId="77777777" w:rsidR="000A01AD" w:rsidRPr="00006971" w:rsidRDefault="000A01AD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07736 164 748</w:t>
            </w:r>
          </w:p>
        </w:tc>
      </w:tr>
      <w:tr w:rsidR="009E11F4" w:rsidRPr="00006971" w14:paraId="20676AA6" w14:textId="77777777" w:rsidTr="009E11F4">
        <w:trPr>
          <w:trHeight w:val="83"/>
        </w:trPr>
        <w:tc>
          <w:tcPr>
            <w:tcW w:w="11001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D5EFEF2" w14:textId="77777777" w:rsidR="009E11F4" w:rsidRPr="009E11F4" w:rsidRDefault="009E11F4" w:rsidP="009E11F4">
            <w:pPr>
              <w:rPr>
                <w:rFonts w:ascii="Century Gothic" w:hAnsi="Century Gothic"/>
                <w:b/>
                <w:bCs/>
                <w:color w:val="ACB9CA" w:themeColor="text2" w:themeTint="66"/>
                <w:sz w:val="18"/>
                <w:szCs w:val="50"/>
              </w:rPr>
            </w:pPr>
          </w:p>
        </w:tc>
      </w:tr>
      <w:tr w:rsidR="009E11F4" w:rsidRPr="00006971" w14:paraId="31A0C906" w14:textId="77777777" w:rsidTr="00F23366">
        <w:trPr>
          <w:trHeight w:val="435"/>
        </w:trPr>
        <w:tc>
          <w:tcPr>
            <w:tcW w:w="55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8D08D" w:themeFill="accent6" w:themeFillTint="99"/>
            <w:noWrap/>
            <w:vAlign w:val="center"/>
            <w:hideMark/>
          </w:tcPr>
          <w:p w14:paraId="3A7328E3" w14:textId="77777777" w:rsidR="009E11F4" w:rsidRPr="00006971" w:rsidRDefault="00F23366" w:rsidP="00071B9A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DAY CENTRE</w:t>
            </w:r>
            <w:r w:rsidR="009E11F4" w:rsidRPr="00006971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 xml:space="preserve"> USE ONLY</w:t>
            </w:r>
          </w:p>
        </w:tc>
        <w:tc>
          <w:tcPr>
            <w:tcW w:w="544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D08D" w:themeFill="accent6" w:themeFillTint="99"/>
            <w:noWrap/>
            <w:vAlign w:val="center"/>
            <w:hideMark/>
          </w:tcPr>
          <w:p w14:paraId="6EF46A59" w14:textId="77777777" w:rsidR="009E11F4" w:rsidRPr="00006971" w:rsidRDefault="009E11F4" w:rsidP="00071B9A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006971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9E11F4" w:rsidRPr="00006971" w14:paraId="5BDED55F" w14:textId="77777777" w:rsidTr="00F23366">
        <w:trPr>
          <w:trHeight w:val="494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8D08D" w:themeFill="accent6" w:themeFillTint="99"/>
            <w:noWrap/>
            <w:vAlign w:val="center"/>
            <w:hideMark/>
          </w:tcPr>
          <w:p w14:paraId="004CCC37" w14:textId="77777777" w:rsidR="009E11F4" w:rsidRPr="00006971" w:rsidRDefault="009E11F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006971">
              <w:rPr>
                <w:rFonts w:ascii="Century Gothic" w:hAnsi="Century Gothic"/>
                <w:b/>
                <w:bCs/>
                <w:color w:val="FFFFFF"/>
                <w:szCs w:val="16"/>
              </w:rPr>
              <w:t>DATE RECEIVED</w:t>
            </w:r>
          </w:p>
        </w:tc>
        <w:tc>
          <w:tcPr>
            <w:tcW w:w="3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431613" w14:textId="77777777" w:rsidR="009E11F4" w:rsidRPr="00006971" w:rsidRDefault="009E11F4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D08D" w:themeFill="accent6" w:themeFillTint="99"/>
            <w:noWrap/>
            <w:vAlign w:val="center"/>
            <w:hideMark/>
          </w:tcPr>
          <w:p w14:paraId="31B2A44E" w14:textId="77777777" w:rsidR="009E11F4" w:rsidRPr="00006971" w:rsidRDefault="009E11F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006971">
              <w:rPr>
                <w:rFonts w:ascii="Century Gothic" w:hAnsi="Century Gothic"/>
                <w:b/>
                <w:bCs/>
                <w:color w:val="FFFFFF"/>
                <w:szCs w:val="16"/>
              </w:rPr>
              <w:t>DATE OF CONTACT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561E8D" w14:textId="77777777" w:rsidR="009E11F4" w:rsidRPr="00006971" w:rsidRDefault="009E11F4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9E11F4" w:rsidRPr="00006971" w14:paraId="7F0B4147" w14:textId="77777777" w:rsidTr="00F23366">
        <w:trPr>
          <w:trHeight w:val="191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D08D" w:themeFill="accent6" w:themeFillTint="99"/>
            <w:noWrap/>
            <w:vAlign w:val="center"/>
            <w:hideMark/>
          </w:tcPr>
          <w:p w14:paraId="0EAC88AA" w14:textId="77777777" w:rsidR="009E11F4" w:rsidRPr="00006971" w:rsidRDefault="009E11F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006971">
              <w:rPr>
                <w:rFonts w:ascii="Century Gothic" w:hAnsi="Century Gothic"/>
                <w:b/>
                <w:bCs/>
                <w:color w:val="FFFFFF"/>
                <w:szCs w:val="16"/>
              </w:rPr>
              <w:lastRenderedPageBreak/>
              <w:t>COMMENTS</w:t>
            </w:r>
          </w:p>
        </w:tc>
        <w:tc>
          <w:tcPr>
            <w:tcW w:w="92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C038B7F" w14:textId="77777777" w:rsidR="009E11F4" w:rsidRPr="00006971" w:rsidRDefault="009E11F4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0697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</w:tbl>
    <w:p w14:paraId="6DD43F32" w14:textId="77777777" w:rsidR="009E11F4" w:rsidRDefault="009E11F4" w:rsidP="009E11F4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14:paraId="02894B7E" w14:textId="77777777" w:rsidR="009E11F4" w:rsidRDefault="009E11F4" w:rsidP="00FF51C2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14:paraId="6821CAA8" w14:textId="77777777" w:rsidR="009E11F4" w:rsidRDefault="009E11F4" w:rsidP="00FF51C2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14:paraId="73687D7A" w14:textId="77777777" w:rsidR="006B5ECE" w:rsidRPr="00F23366" w:rsidRDefault="006B5ECE" w:rsidP="00D022DF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sectPr w:rsidR="006B5ECE" w:rsidRPr="00F23366" w:rsidSect="00B91333">
      <w:footerReference w:type="even" r:id="rId11"/>
      <w:footerReference w:type="default" r:id="rId12"/>
      <w:headerReference w:type="first" r:id="rId13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0605" w14:textId="77777777" w:rsidR="0061134F" w:rsidRDefault="0061134F" w:rsidP="00F36FE0">
      <w:r>
        <w:separator/>
      </w:r>
    </w:p>
  </w:endnote>
  <w:endnote w:type="continuationSeparator" w:id="0">
    <w:p w14:paraId="6D666CEF" w14:textId="77777777" w:rsidR="0061134F" w:rsidRDefault="0061134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7053D1" w14:textId="77777777" w:rsidR="00036FF2" w:rsidRDefault="0055191D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36FF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4C3FA9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F4C2A4" w14:textId="77777777" w:rsidR="00036FF2" w:rsidRDefault="0055191D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36FF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1634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ADC15E0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D04C" w14:textId="77777777" w:rsidR="0061134F" w:rsidRDefault="0061134F" w:rsidP="00F36FE0">
      <w:r>
        <w:separator/>
      </w:r>
    </w:p>
  </w:footnote>
  <w:footnote w:type="continuationSeparator" w:id="0">
    <w:p w14:paraId="6E7552A9" w14:textId="77777777" w:rsidR="0061134F" w:rsidRDefault="0061134F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92F8" w14:textId="77777777" w:rsidR="000A01AD" w:rsidRDefault="000A01A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CE8A86E" wp14:editId="5492345D">
          <wp:simplePos x="0" y="0"/>
          <wp:positionH relativeFrom="column">
            <wp:posOffset>4562475</wp:posOffset>
          </wp:positionH>
          <wp:positionV relativeFrom="paragraph">
            <wp:posOffset>-85725</wp:posOffset>
          </wp:positionV>
          <wp:extent cx="2076450" cy="695325"/>
          <wp:effectExtent l="19050" t="0" r="0" b="0"/>
          <wp:wrapTight wrapText="bothSides">
            <wp:wrapPolygon edited="0">
              <wp:start x="-198" y="0"/>
              <wp:lineTo x="-198" y="21304"/>
              <wp:lineTo x="21600" y="21304"/>
              <wp:lineTo x="21600" y="0"/>
              <wp:lineTo x="-198" y="0"/>
            </wp:wrapPolygon>
          </wp:wrapTight>
          <wp:docPr id="1" name="Picture 1" descr="C:\Users\admin\Desktop\IMG_566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MG_566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66"/>
    <w:rsid w:val="00006971"/>
    <w:rsid w:val="000141E0"/>
    <w:rsid w:val="00031AF7"/>
    <w:rsid w:val="00036FF2"/>
    <w:rsid w:val="000413A5"/>
    <w:rsid w:val="000511DD"/>
    <w:rsid w:val="000608FE"/>
    <w:rsid w:val="0008768F"/>
    <w:rsid w:val="000A01AD"/>
    <w:rsid w:val="000B3AA5"/>
    <w:rsid w:val="000C02F8"/>
    <w:rsid w:val="000C5A84"/>
    <w:rsid w:val="000D5F7F"/>
    <w:rsid w:val="000E7AF5"/>
    <w:rsid w:val="000F1D44"/>
    <w:rsid w:val="0011091C"/>
    <w:rsid w:val="00111C4F"/>
    <w:rsid w:val="0011634F"/>
    <w:rsid w:val="00121D51"/>
    <w:rsid w:val="001472A1"/>
    <w:rsid w:val="001956EF"/>
    <w:rsid w:val="001962A6"/>
    <w:rsid w:val="001A3754"/>
    <w:rsid w:val="002507EE"/>
    <w:rsid w:val="00255316"/>
    <w:rsid w:val="00260658"/>
    <w:rsid w:val="00294C92"/>
    <w:rsid w:val="00296750"/>
    <w:rsid w:val="002A45FC"/>
    <w:rsid w:val="002E4407"/>
    <w:rsid w:val="002F2409"/>
    <w:rsid w:val="002F2C0D"/>
    <w:rsid w:val="002F39CD"/>
    <w:rsid w:val="00303C60"/>
    <w:rsid w:val="00355AF2"/>
    <w:rsid w:val="0036595F"/>
    <w:rsid w:val="003758D7"/>
    <w:rsid w:val="00394B27"/>
    <w:rsid w:val="00394B8A"/>
    <w:rsid w:val="003B6D2E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4B09"/>
    <w:rsid w:val="004E59C7"/>
    <w:rsid w:val="004E7C78"/>
    <w:rsid w:val="004F1EDC"/>
    <w:rsid w:val="004F2265"/>
    <w:rsid w:val="00531F82"/>
    <w:rsid w:val="00547183"/>
    <w:rsid w:val="0055191D"/>
    <w:rsid w:val="00557C38"/>
    <w:rsid w:val="00567164"/>
    <w:rsid w:val="00580966"/>
    <w:rsid w:val="00584AF1"/>
    <w:rsid w:val="00593020"/>
    <w:rsid w:val="005A2BD6"/>
    <w:rsid w:val="005B7C30"/>
    <w:rsid w:val="005C1013"/>
    <w:rsid w:val="005F5ABE"/>
    <w:rsid w:val="0061134F"/>
    <w:rsid w:val="006316D7"/>
    <w:rsid w:val="006837C5"/>
    <w:rsid w:val="006940B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00E11"/>
    <w:rsid w:val="0081690B"/>
    <w:rsid w:val="008350B3"/>
    <w:rsid w:val="00863730"/>
    <w:rsid w:val="008A5B82"/>
    <w:rsid w:val="008B4CC8"/>
    <w:rsid w:val="008F0F82"/>
    <w:rsid w:val="009152A8"/>
    <w:rsid w:val="00942BD8"/>
    <w:rsid w:val="009541D8"/>
    <w:rsid w:val="00954216"/>
    <w:rsid w:val="00955AC1"/>
    <w:rsid w:val="00964ABB"/>
    <w:rsid w:val="009C2E35"/>
    <w:rsid w:val="009C4A98"/>
    <w:rsid w:val="009C6682"/>
    <w:rsid w:val="009E11F4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05D6"/>
    <w:rsid w:val="00AA5E3A"/>
    <w:rsid w:val="00AB1F2A"/>
    <w:rsid w:val="00AD6706"/>
    <w:rsid w:val="00AE12B5"/>
    <w:rsid w:val="00AE1A89"/>
    <w:rsid w:val="00B8500C"/>
    <w:rsid w:val="00B91333"/>
    <w:rsid w:val="00BA335D"/>
    <w:rsid w:val="00BC38F6"/>
    <w:rsid w:val="00BC3D1E"/>
    <w:rsid w:val="00BC7F9D"/>
    <w:rsid w:val="00C12C0B"/>
    <w:rsid w:val="00C4314F"/>
    <w:rsid w:val="00C63A9A"/>
    <w:rsid w:val="00C910E1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DD3E13"/>
    <w:rsid w:val="00E0014C"/>
    <w:rsid w:val="00E62BF6"/>
    <w:rsid w:val="00E8348B"/>
    <w:rsid w:val="00E85804"/>
    <w:rsid w:val="00EB23F8"/>
    <w:rsid w:val="00EC3CDB"/>
    <w:rsid w:val="00F05EE6"/>
    <w:rsid w:val="00F11F7B"/>
    <w:rsid w:val="00F23366"/>
    <w:rsid w:val="00F36FE0"/>
    <w:rsid w:val="00F4027C"/>
    <w:rsid w:val="00F85E87"/>
    <w:rsid w:val="00F90516"/>
    <w:rsid w:val="00FA087F"/>
    <w:rsid w:val="00FB1580"/>
    <w:rsid w:val="00FB4C7E"/>
    <w:rsid w:val="00FF51C2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D8CE4C"/>
  <w15:docId w15:val="{FC16D4FB-CE59-4AFA-B91F-9F309A8C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IC-Customer-Referral-Form-929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5E0C06D-5582-4DCD-8957-F27308AD91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IC-Customer-Referral-Form-9290_WORD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admin</dc:creator>
  <cp:lastModifiedBy>HP</cp:lastModifiedBy>
  <cp:revision>2</cp:revision>
  <cp:lastPrinted>2018-04-15T17:50:00Z</cp:lastPrinted>
  <dcterms:created xsi:type="dcterms:W3CDTF">2022-02-14T19:17:00Z</dcterms:created>
  <dcterms:modified xsi:type="dcterms:W3CDTF">2022-02-14T19:17:00Z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